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C6" w:rsidRDefault="00137AC6">
      <w:pPr>
        <w:pStyle w:val="Title"/>
        <w:rPr>
          <w:sz w:val="40"/>
          <w:szCs w:val="40"/>
        </w:rPr>
      </w:pPr>
      <w:r>
        <w:rPr>
          <w:sz w:val="40"/>
          <w:szCs w:val="40"/>
        </w:rPr>
        <w:t>Förvaltningsberättelse</w:t>
      </w:r>
      <w:r>
        <w:t xml:space="preserve"> </w:t>
      </w:r>
      <w:r>
        <w:rPr>
          <w:sz w:val="40"/>
          <w:szCs w:val="40"/>
        </w:rPr>
        <w:t xml:space="preserve">för </w:t>
      </w:r>
    </w:p>
    <w:p w:rsidR="00137AC6" w:rsidRDefault="00137AC6">
      <w:pPr>
        <w:pStyle w:val="Title"/>
        <w:rPr>
          <w:sz w:val="40"/>
          <w:szCs w:val="40"/>
        </w:rPr>
      </w:pPr>
      <w:r>
        <w:rPr>
          <w:sz w:val="40"/>
          <w:szCs w:val="40"/>
        </w:rPr>
        <w:t>Gredeby vägars samfällighetsförening</w:t>
      </w:r>
    </w:p>
    <w:p w:rsidR="00137AC6" w:rsidRDefault="00137A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>verksamhetsåret 2015-01-01 – 2015-12-31</w:t>
      </w:r>
    </w:p>
    <w:p w:rsidR="00137AC6" w:rsidRDefault="00137AC6">
      <w:pPr>
        <w:jc w:val="center"/>
        <w:rPr>
          <w:b/>
          <w:bCs/>
          <w:sz w:val="36"/>
          <w:szCs w:val="36"/>
        </w:rPr>
      </w:pPr>
    </w:p>
    <w:p w:rsidR="00137AC6" w:rsidRDefault="00137AC6">
      <w:pPr>
        <w:pStyle w:val="BodyText"/>
      </w:pPr>
      <w:r>
        <w:t xml:space="preserve">Styrelsen för Gredeby vägars samfällighetsförening får för verksamhetsåret </w:t>
      </w:r>
      <w:r>
        <w:br/>
        <w:t>1/1 2015 – 31/12 2015 lämna följande verksamhetsberättelse:</w:t>
      </w:r>
    </w:p>
    <w:p w:rsidR="00137AC6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Styrelsen har bestått av;</w:t>
      </w:r>
      <w:r>
        <w:rPr>
          <w:sz w:val="28"/>
          <w:szCs w:val="28"/>
        </w:rPr>
        <w:tab/>
        <w:t xml:space="preserve">Stefan Garsten - </w:t>
      </w:r>
      <w:r>
        <w:rPr>
          <w:sz w:val="28"/>
          <w:szCs w:val="28"/>
        </w:rPr>
        <w:tab/>
        <w:t xml:space="preserve">ordförande, 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 xml:space="preserve">Eva Petersson - </w:t>
      </w:r>
      <w:r>
        <w:rPr>
          <w:sz w:val="28"/>
          <w:szCs w:val="28"/>
        </w:rPr>
        <w:tab/>
        <w:t xml:space="preserve">kassör, </w:t>
      </w:r>
      <w:r>
        <w:rPr>
          <w:sz w:val="28"/>
          <w:szCs w:val="28"/>
        </w:rPr>
        <w:tab/>
        <w:t xml:space="preserve">Michael Ohlsson - </w:t>
      </w:r>
      <w:r>
        <w:rPr>
          <w:sz w:val="28"/>
          <w:szCs w:val="28"/>
        </w:rPr>
        <w:tab/>
        <w:t xml:space="preserve">sekreterare, 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 xml:space="preserve">Mia Håkansson - </w:t>
      </w:r>
      <w:r>
        <w:rPr>
          <w:sz w:val="28"/>
          <w:szCs w:val="28"/>
        </w:rPr>
        <w:tab/>
        <w:t xml:space="preserve">ledamot </w:t>
      </w:r>
      <w:r>
        <w:rPr>
          <w:sz w:val="28"/>
          <w:szCs w:val="28"/>
        </w:rPr>
        <w:tab/>
        <w:t xml:space="preserve">Anders Åkesson - </w:t>
      </w:r>
      <w:r>
        <w:rPr>
          <w:sz w:val="28"/>
          <w:szCs w:val="28"/>
        </w:rPr>
        <w:tab/>
        <w:t>ledamot</w:t>
      </w:r>
    </w:p>
    <w:p w:rsidR="00137AC6" w:rsidRPr="0098349B" w:rsidRDefault="00137AC6">
      <w:pPr>
        <w:rPr>
          <w:sz w:val="28"/>
          <w:szCs w:val="28"/>
        </w:rPr>
      </w:pPr>
      <w:r w:rsidRPr="0098349B">
        <w:rPr>
          <w:sz w:val="28"/>
          <w:szCs w:val="28"/>
        </w:rPr>
        <w:t>Ulf Gyllström-</w:t>
      </w:r>
      <w:r w:rsidRPr="0098349B">
        <w:rPr>
          <w:sz w:val="28"/>
          <w:szCs w:val="28"/>
        </w:rPr>
        <w:tab/>
        <w:t>suppleant</w:t>
      </w:r>
      <w:r>
        <w:rPr>
          <w:sz w:val="28"/>
          <w:szCs w:val="28"/>
        </w:rPr>
        <w:t>,</w:t>
      </w:r>
      <w:r w:rsidRPr="00983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8349B">
        <w:rPr>
          <w:sz w:val="28"/>
          <w:szCs w:val="28"/>
        </w:rPr>
        <w:t>Johan Braxenholm-</w:t>
      </w:r>
      <w:r w:rsidRPr="0098349B">
        <w:rPr>
          <w:sz w:val="28"/>
          <w:szCs w:val="28"/>
        </w:rPr>
        <w:tab/>
        <w:t>suppleant</w:t>
      </w:r>
    </w:p>
    <w:p w:rsidR="00137AC6" w:rsidRPr="0098349B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Styrelsen har varit samlade till tre protokollförda styrelsemöte samt en stämma.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Det har även genomförts en vägsyn.</w:t>
      </w:r>
      <w:r>
        <w:rPr>
          <w:sz w:val="28"/>
          <w:szCs w:val="28"/>
        </w:rPr>
        <w:br/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Under året har ordinarie sommar och vinterunderhåll utförts, såsom till exempel kantklippning och trumrensning.</w:t>
      </w:r>
    </w:p>
    <w:p w:rsidR="00137AC6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I övrigt har inga anmärkningar mot vägens skötsel under året framförts till styrelsen.</w:t>
      </w:r>
    </w:p>
    <w:p w:rsidR="00137AC6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Gredeby 2016-03-05</w:t>
      </w:r>
    </w:p>
    <w:p w:rsidR="00137AC6" w:rsidRDefault="00137AC6">
      <w:pPr>
        <w:rPr>
          <w:sz w:val="28"/>
          <w:szCs w:val="28"/>
          <w:lang w:val="de-DE"/>
        </w:rPr>
      </w:pPr>
    </w:p>
    <w:p w:rsidR="00137AC6" w:rsidRDefault="00137AC6">
      <w:pPr>
        <w:rPr>
          <w:sz w:val="28"/>
          <w:szCs w:val="28"/>
          <w:lang w:val="de-DE"/>
        </w:rPr>
      </w:pPr>
    </w:p>
    <w:p w:rsidR="00137AC6" w:rsidRDefault="00137AC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____________________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_____________________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  <w:lang w:val="de-DE"/>
        </w:rPr>
        <w:t>Stefan Garsten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Michael Ohlsson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Sekreterare</w:t>
      </w:r>
    </w:p>
    <w:p w:rsidR="00137AC6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Eva Petersson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Anders Åkesson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Kassör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Ledamot</w:t>
      </w:r>
    </w:p>
    <w:p w:rsidR="00137AC6" w:rsidRDefault="00137AC6">
      <w:pPr>
        <w:rPr>
          <w:sz w:val="28"/>
          <w:szCs w:val="28"/>
        </w:rPr>
      </w:pP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37AC6" w:rsidRDefault="00137AC6">
      <w:pPr>
        <w:rPr>
          <w:sz w:val="28"/>
          <w:szCs w:val="28"/>
        </w:rPr>
      </w:pPr>
      <w:r>
        <w:rPr>
          <w:sz w:val="28"/>
          <w:szCs w:val="28"/>
        </w:rPr>
        <w:t>Mia Håkansson</w:t>
      </w:r>
    </w:p>
    <w:p w:rsidR="00137AC6" w:rsidRDefault="00137AC6">
      <w:r>
        <w:rPr>
          <w:sz w:val="28"/>
          <w:szCs w:val="28"/>
        </w:rPr>
        <w:t>Ledamot</w:t>
      </w:r>
    </w:p>
    <w:sectPr w:rsidR="00137AC6" w:rsidSect="00A9489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2A9"/>
    <w:rsid w:val="000972A9"/>
    <w:rsid w:val="00137AC6"/>
    <w:rsid w:val="0037047D"/>
    <w:rsid w:val="0058311D"/>
    <w:rsid w:val="0093616D"/>
    <w:rsid w:val="0098349B"/>
    <w:rsid w:val="00A3358B"/>
    <w:rsid w:val="00A9489C"/>
    <w:rsid w:val="00AC4B11"/>
    <w:rsid w:val="00C41187"/>
    <w:rsid w:val="00C55EF2"/>
    <w:rsid w:val="00D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9C"/>
    <w:pPr>
      <w:suppressAutoHyphens/>
    </w:pPr>
    <w:rPr>
      <w:sz w:val="24"/>
      <w:szCs w:val="24"/>
      <w:lang w:val="sv-SE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9489C"/>
  </w:style>
  <w:style w:type="character" w:customStyle="1" w:styleId="WW-Absatz-Standardschriftart">
    <w:name w:val="WW-Absatz-Standardschriftart"/>
    <w:uiPriority w:val="99"/>
    <w:rsid w:val="00A9489C"/>
  </w:style>
  <w:style w:type="character" w:customStyle="1" w:styleId="WW-Absatz-Standardschriftart1">
    <w:name w:val="WW-Absatz-Standardschriftart1"/>
    <w:uiPriority w:val="99"/>
    <w:rsid w:val="00A9489C"/>
  </w:style>
  <w:style w:type="character" w:customStyle="1" w:styleId="WW-Absatz-Standardschriftart11">
    <w:name w:val="WW-Absatz-Standardschriftart11"/>
    <w:uiPriority w:val="99"/>
    <w:rsid w:val="00A9489C"/>
  </w:style>
  <w:style w:type="character" w:customStyle="1" w:styleId="Standardstycketeckensnitt1">
    <w:name w:val="Standardstycketeckensnitt1"/>
    <w:uiPriority w:val="99"/>
    <w:rsid w:val="00A9489C"/>
  </w:style>
  <w:style w:type="paragraph" w:customStyle="1" w:styleId="Heading">
    <w:name w:val="Heading"/>
    <w:basedOn w:val="Normal"/>
    <w:next w:val="BodyText"/>
    <w:uiPriority w:val="99"/>
    <w:rsid w:val="00A9489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489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B84"/>
    <w:rPr>
      <w:sz w:val="24"/>
      <w:szCs w:val="24"/>
      <w:lang w:val="sv-SE" w:eastAsia="ar-SA"/>
    </w:rPr>
  </w:style>
  <w:style w:type="paragraph" w:styleId="List">
    <w:name w:val="List"/>
    <w:basedOn w:val="BodyText"/>
    <w:uiPriority w:val="99"/>
    <w:rsid w:val="00A9489C"/>
  </w:style>
  <w:style w:type="paragraph" w:customStyle="1" w:styleId="Beskrivning1">
    <w:name w:val="Beskrivning1"/>
    <w:basedOn w:val="Normal"/>
    <w:uiPriority w:val="99"/>
    <w:rsid w:val="00A948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489C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A9489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05B84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A9489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05B84"/>
    <w:rPr>
      <w:rFonts w:asciiTheme="majorHAnsi" w:eastAsiaTheme="majorEastAsia" w:hAnsiTheme="majorHAnsi" w:cstheme="majorBidi"/>
      <w:sz w:val="24"/>
      <w:szCs w:val="24"/>
      <w:lang w:val="sv-S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Förvaltningsberättelse för Gredeby vägsamfällighet</dc:title>
  <dc:subject/>
  <dc:creator>Preferred Customer</dc:creator>
  <cp:keywords/>
  <dc:description/>
  <cp:lastModifiedBy>Eva</cp:lastModifiedBy>
  <cp:revision>2</cp:revision>
  <cp:lastPrinted>2014-03-02T10:20:00Z</cp:lastPrinted>
  <dcterms:created xsi:type="dcterms:W3CDTF">2016-03-07T10:38:00Z</dcterms:created>
  <dcterms:modified xsi:type="dcterms:W3CDTF">2016-03-07T10:38:00Z</dcterms:modified>
</cp:coreProperties>
</file>